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A232E0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A232E0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</w:p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A232E0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Til foreldre-, ansatte-, og kommunerepresentanter</w:t>
      </w:r>
    </w:p>
    <w:p w:rsidR="002B74B5" w:rsidRDefault="00DC3367" w:rsidP="00A232E0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2B74B5">
        <w:rPr>
          <w:rFonts w:ascii="Times New Roman" w:hAnsi="Times New Roman"/>
        </w:rPr>
        <w:t>barnehagens samarbeidsutvalg</w:t>
      </w:r>
    </w:p>
    <w:p w:rsidR="002B74B5" w:rsidRDefault="002B74B5" w:rsidP="00A232E0">
      <w:pPr>
        <w:rPr>
          <w:rFonts w:ascii="Times New Roman" w:hAnsi="Times New Roman"/>
        </w:rPr>
      </w:pPr>
    </w:p>
    <w:p w:rsidR="002B74B5" w:rsidRDefault="002B74B5" w:rsidP="00A232E0">
      <w:pPr>
        <w:rPr>
          <w:rFonts w:ascii="Times New Roman" w:hAnsi="Times New Roman"/>
        </w:rPr>
      </w:pPr>
    </w:p>
    <w:p w:rsidR="007E06C2" w:rsidRDefault="007E06C2" w:rsidP="00A232E0">
      <w:pPr>
        <w:pStyle w:val="Overskrift1"/>
        <w:rPr>
          <w:rFonts w:ascii="Times New Roman" w:hAnsi="Times New Roman"/>
        </w:rPr>
      </w:pPr>
    </w:p>
    <w:p w:rsidR="002B74B5" w:rsidRDefault="002B74B5" w:rsidP="00A232E0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MØTEINNKALLELSE FOR SU I BARNEHAGEN</w:t>
      </w:r>
    </w:p>
    <w:p w:rsidR="002B74B5" w:rsidRDefault="002B74B5" w:rsidP="00A232E0">
      <w:pPr>
        <w:rPr>
          <w:rFonts w:ascii="Times New Roman" w:hAnsi="Times New Roman"/>
        </w:rPr>
      </w:pPr>
    </w:p>
    <w:p w:rsidR="002B74B5" w:rsidRDefault="002B74B5" w:rsidP="00A232E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Jeg kaller med dette inn til SU-</w:t>
      </w:r>
      <w:r w:rsidR="00651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møte i barnehagen</w:t>
      </w:r>
      <w:r w:rsidR="002C1EE8">
        <w:rPr>
          <w:rFonts w:ascii="Times New Roman" w:hAnsi="Times New Roman"/>
          <w:b/>
          <w:bCs/>
        </w:rPr>
        <w:t xml:space="preserve"> </w:t>
      </w:r>
      <w:r w:rsidR="00A232E0">
        <w:rPr>
          <w:rFonts w:ascii="Times New Roman" w:hAnsi="Times New Roman"/>
          <w:bCs/>
        </w:rPr>
        <w:t>tirsdag 6/12</w:t>
      </w:r>
      <w:r w:rsidR="0071752C">
        <w:rPr>
          <w:rFonts w:ascii="Times New Roman" w:hAnsi="Times New Roman"/>
          <w:b/>
          <w:bCs/>
        </w:rPr>
        <w:t xml:space="preserve">, </w:t>
      </w:r>
      <w:proofErr w:type="spellStart"/>
      <w:r w:rsidR="0071752C">
        <w:rPr>
          <w:rFonts w:ascii="Times New Roman" w:hAnsi="Times New Roman"/>
          <w:b/>
          <w:bCs/>
        </w:rPr>
        <w:t>kl</w:t>
      </w:r>
      <w:proofErr w:type="spellEnd"/>
      <w:r w:rsidR="0071752C">
        <w:rPr>
          <w:rFonts w:ascii="Times New Roman" w:hAnsi="Times New Roman"/>
          <w:b/>
          <w:bCs/>
        </w:rPr>
        <w:t xml:space="preserve"> 17.30</w:t>
      </w:r>
    </w:p>
    <w:p w:rsidR="002B74B5" w:rsidRDefault="002B74B5" w:rsidP="00A232E0">
      <w:pPr>
        <w:rPr>
          <w:rFonts w:ascii="Times New Roman" w:hAnsi="Times New Roman"/>
        </w:rPr>
      </w:pPr>
      <w:r>
        <w:rPr>
          <w:rFonts w:ascii="Times New Roman" w:hAnsi="Times New Roman"/>
        </w:rPr>
        <w:t>Vennligst gi snarlig tilbakemelding dersom du er forhindret fra å møte.</w:t>
      </w:r>
    </w:p>
    <w:p w:rsidR="002B74B5" w:rsidRDefault="002B74B5" w:rsidP="00A232E0">
      <w:pPr>
        <w:rPr>
          <w:rFonts w:ascii="Times New Roman" w:hAnsi="Times New Roman"/>
        </w:rPr>
      </w:pPr>
    </w:p>
    <w:p w:rsidR="002B74B5" w:rsidRDefault="002B74B5" w:rsidP="00A232E0">
      <w:pPr>
        <w:rPr>
          <w:rFonts w:ascii="Times New Roman" w:hAnsi="Times New Roman"/>
        </w:rPr>
      </w:pPr>
    </w:p>
    <w:p w:rsidR="002B74B5" w:rsidRDefault="002B74B5" w:rsidP="00A232E0">
      <w:pPr>
        <w:rPr>
          <w:rFonts w:ascii="Times New Roman" w:hAnsi="Times New Roman"/>
        </w:rPr>
      </w:pPr>
    </w:p>
    <w:p w:rsidR="002B74B5" w:rsidRDefault="002B74B5" w:rsidP="00A232E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SAKSLISTE:</w:t>
      </w:r>
    </w:p>
    <w:p w:rsidR="002B74B5" w:rsidRDefault="002B74B5" w:rsidP="00A232E0">
      <w:pPr>
        <w:rPr>
          <w:rFonts w:ascii="Times New Roman" w:hAnsi="Times New Roman"/>
          <w:b/>
          <w:bCs/>
        </w:rPr>
      </w:pPr>
    </w:p>
    <w:p w:rsidR="002B74B5" w:rsidRDefault="002B74B5" w:rsidP="00A232E0">
      <w:pPr>
        <w:rPr>
          <w:rFonts w:ascii="Times New Roman" w:hAnsi="Times New Roman"/>
        </w:rPr>
      </w:pPr>
    </w:p>
    <w:p w:rsidR="0071752C" w:rsidRDefault="00A232E0" w:rsidP="00A232E0">
      <w:pPr>
        <w:pStyle w:val="Brdtekstinnrykk"/>
        <w:ind w:hanging="2124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</w:t>
      </w:r>
      <w:r w:rsidR="0071752C">
        <w:rPr>
          <w:rFonts w:ascii="Times New Roman" w:hAnsi="Times New Roman"/>
          <w:b/>
          <w:bCs/>
        </w:rPr>
        <w:t>/16-17</w:t>
      </w:r>
      <w:r w:rsidR="002B74B5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BUDSJETT 2017:</w:t>
      </w:r>
    </w:p>
    <w:p w:rsidR="0071752C" w:rsidRDefault="00A232E0" w:rsidP="00A232E0">
      <w:pPr>
        <w:pStyle w:val="Brdtekstinnrykk"/>
        <w:ind w:hanging="2124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Budsjettet er på høring frem til det vedtas i kommunestyremøtet 13/12. Vi ser på det som </w:t>
      </w:r>
      <w:r w:rsidR="0071752C">
        <w:rPr>
          <w:rFonts w:ascii="Times New Roman" w:hAnsi="Times New Roman"/>
          <w:bCs/>
        </w:rPr>
        <w:t>omhandl</w:t>
      </w:r>
      <w:r>
        <w:rPr>
          <w:rFonts w:ascii="Times New Roman" w:hAnsi="Times New Roman"/>
          <w:bCs/>
        </w:rPr>
        <w:t xml:space="preserve">er </w:t>
      </w:r>
      <w:proofErr w:type="spellStart"/>
      <w:r>
        <w:rPr>
          <w:rFonts w:ascii="Times New Roman" w:hAnsi="Times New Roman"/>
          <w:bCs/>
        </w:rPr>
        <w:t>bhg</w:t>
      </w:r>
      <w:proofErr w:type="spellEnd"/>
      <w:r>
        <w:rPr>
          <w:rFonts w:ascii="Times New Roman" w:hAnsi="Times New Roman"/>
          <w:bCs/>
        </w:rPr>
        <w:t>.</w:t>
      </w:r>
    </w:p>
    <w:p w:rsidR="0071752C" w:rsidRDefault="0071752C" w:rsidP="00A232E0">
      <w:pPr>
        <w:pStyle w:val="Brdtekstinnrykk"/>
        <w:ind w:hanging="2124"/>
        <w:jc w:val="left"/>
        <w:rPr>
          <w:rFonts w:ascii="Times New Roman" w:hAnsi="Times New Roman"/>
          <w:bCs/>
        </w:rPr>
      </w:pPr>
    </w:p>
    <w:p w:rsidR="00A232E0" w:rsidRDefault="00A232E0" w:rsidP="00A232E0">
      <w:pPr>
        <w:pStyle w:val="Brdtekstinnrykk"/>
        <w:ind w:hanging="2124"/>
        <w:jc w:val="left"/>
        <w:rPr>
          <w:rFonts w:ascii="Times New Roman" w:hAnsi="Times New Roman"/>
          <w:bCs/>
        </w:rPr>
      </w:pPr>
    </w:p>
    <w:p w:rsidR="0071752C" w:rsidRPr="00CE2C38" w:rsidRDefault="0071752C" w:rsidP="00A232E0">
      <w:pPr>
        <w:pStyle w:val="Brdtekstinnrykk"/>
        <w:ind w:hanging="2124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Forarbeid: Se </w:t>
      </w:r>
      <w:r w:rsidR="00A232E0">
        <w:rPr>
          <w:rFonts w:ascii="Times New Roman" w:hAnsi="Times New Roman"/>
          <w:bCs/>
        </w:rPr>
        <w:t>gjerne protokollen på behandlingen av budsjettet i Formannskapsmøte 22/11, på Kvitsøy kommunes hjemmesider, under «Politikk»</w:t>
      </w:r>
    </w:p>
    <w:p w:rsidR="00571054" w:rsidRDefault="00571054" w:rsidP="00A232E0">
      <w:pPr>
        <w:rPr>
          <w:rFonts w:ascii="Times New Roman" w:hAnsi="Times New Roman"/>
          <w:b/>
        </w:rPr>
      </w:pPr>
    </w:p>
    <w:p w:rsidR="00CE2C38" w:rsidRDefault="00CE2C38" w:rsidP="00A232E0">
      <w:pPr>
        <w:rPr>
          <w:rFonts w:ascii="Times New Roman" w:hAnsi="Times New Roman"/>
          <w:b/>
          <w:bCs/>
        </w:rPr>
      </w:pPr>
    </w:p>
    <w:p w:rsidR="00571054" w:rsidRDefault="0054515C" w:rsidP="00A232E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EVENTUELT:</w:t>
      </w:r>
    </w:p>
    <w:p w:rsidR="00571054" w:rsidRDefault="00571054" w:rsidP="00A232E0">
      <w:pPr>
        <w:rPr>
          <w:rFonts w:ascii="Times New Roman" w:hAnsi="Times New Roman"/>
          <w:b/>
          <w:bCs/>
        </w:rPr>
      </w:pPr>
    </w:p>
    <w:p w:rsidR="002C1EE8" w:rsidRDefault="002C1EE8" w:rsidP="00A232E0">
      <w:pPr>
        <w:rPr>
          <w:rFonts w:ascii="Times New Roman" w:hAnsi="Times New Roman"/>
          <w:b/>
          <w:bCs/>
        </w:rPr>
      </w:pPr>
    </w:p>
    <w:p w:rsidR="002C1EE8" w:rsidRDefault="002C1EE8" w:rsidP="00A232E0">
      <w:pPr>
        <w:rPr>
          <w:rFonts w:ascii="Times New Roman" w:hAnsi="Times New Roman"/>
          <w:b/>
          <w:bCs/>
        </w:rPr>
      </w:pPr>
    </w:p>
    <w:p w:rsidR="002B74B5" w:rsidRDefault="00571054" w:rsidP="00A232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Kvitsøy, </w:t>
      </w:r>
      <w:r w:rsidR="00A232E0">
        <w:rPr>
          <w:rFonts w:ascii="Times New Roman" w:hAnsi="Times New Roman"/>
        </w:rPr>
        <w:t>2/12</w:t>
      </w:r>
      <w:r w:rsidR="0071752C">
        <w:rPr>
          <w:rFonts w:ascii="Times New Roman" w:hAnsi="Times New Roman"/>
        </w:rPr>
        <w:t>-16</w:t>
      </w:r>
    </w:p>
    <w:p w:rsidR="002B74B5" w:rsidRDefault="002B74B5" w:rsidP="00A232E0">
      <w:pPr>
        <w:rPr>
          <w:rFonts w:ascii="Times New Roman" w:hAnsi="Times New Roman"/>
        </w:rPr>
      </w:pPr>
    </w:p>
    <w:p w:rsidR="002B74B5" w:rsidRDefault="002B74B5" w:rsidP="00A232E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Mvh</w:t>
      </w:r>
      <w:proofErr w:type="spellEnd"/>
      <w:r>
        <w:rPr>
          <w:rFonts w:ascii="Times New Roman" w:hAnsi="Times New Roman"/>
        </w:rPr>
        <w:t xml:space="preserve"> Mona Bjørsvik</w:t>
      </w:r>
    </w:p>
    <w:p w:rsidR="002B74B5" w:rsidRDefault="002B74B5" w:rsidP="00A232E0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Styrer</w:t>
      </w:r>
    </w:p>
    <w:p w:rsidR="002B74B5" w:rsidRDefault="002B74B5" w:rsidP="00A232E0"/>
    <w:p w:rsidR="009F626D" w:rsidRDefault="009F626D" w:rsidP="00A232E0"/>
    <w:sectPr w:rsidR="009F626D" w:rsidSect="002B74B5"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4C" w:rsidRDefault="007E014C" w:rsidP="000A4BF9">
      <w:r>
        <w:separator/>
      </w:r>
    </w:p>
  </w:endnote>
  <w:endnote w:type="continuationSeparator" w:id="0">
    <w:p w:rsidR="007E014C" w:rsidRDefault="007E014C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4C" w:rsidRDefault="007E014C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</w:t>
    </w:r>
    <w:proofErr w:type="gramStart"/>
    <w:r>
      <w:rPr>
        <w:rFonts w:ascii="Times New Roman" w:hAnsi="Times New Roman"/>
        <w:sz w:val="18"/>
      </w:rPr>
      <w:t>Kvitsøy  -</w:t>
    </w:r>
    <w:proofErr w:type="gramEnd"/>
    <w:r>
      <w:rPr>
        <w:rFonts w:ascii="Times New Roman" w:hAnsi="Times New Roman"/>
        <w:sz w:val="18"/>
      </w:rPr>
      <w:t xml:space="preserve">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4C" w:rsidRDefault="007E014C" w:rsidP="000A4BF9">
      <w:r>
        <w:separator/>
      </w:r>
    </w:p>
  </w:footnote>
  <w:footnote w:type="continuationSeparator" w:id="0">
    <w:p w:rsidR="007E014C" w:rsidRDefault="007E014C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5"/>
    <w:rsid w:val="000A4BF9"/>
    <w:rsid w:val="002B74B5"/>
    <w:rsid w:val="002C1EE8"/>
    <w:rsid w:val="003E4655"/>
    <w:rsid w:val="00475649"/>
    <w:rsid w:val="00515667"/>
    <w:rsid w:val="0054515C"/>
    <w:rsid w:val="00571054"/>
    <w:rsid w:val="005B7608"/>
    <w:rsid w:val="00651C6B"/>
    <w:rsid w:val="006A6564"/>
    <w:rsid w:val="006B1DBB"/>
    <w:rsid w:val="006C537E"/>
    <w:rsid w:val="0071752C"/>
    <w:rsid w:val="007479C5"/>
    <w:rsid w:val="007E014C"/>
    <w:rsid w:val="007E06C2"/>
    <w:rsid w:val="00820727"/>
    <w:rsid w:val="009778E5"/>
    <w:rsid w:val="0098494D"/>
    <w:rsid w:val="009B1B5F"/>
    <w:rsid w:val="009F626D"/>
    <w:rsid w:val="00A232E0"/>
    <w:rsid w:val="00A36499"/>
    <w:rsid w:val="00A74E0B"/>
    <w:rsid w:val="00AC3486"/>
    <w:rsid w:val="00AE3E55"/>
    <w:rsid w:val="00B26FC7"/>
    <w:rsid w:val="00B31B59"/>
    <w:rsid w:val="00CA6A55"/>
    <w:rsid w:val="00CB785C"/>
    <w:rsid w:val="00CE2C38"/>
    <w:rsid w:val="00DC3367"/>
    <w:rsid w:val="00DD2A16"/>
    <w:rsid w:val="00E36B1B"/>
    <w:rsid w:val="00E44C64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A03FE7C0</Template>
  <TotalTime>6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3</cp:revision>
  <dcterms:created xsi:type="dcterms:W3CDTF">2016-12-02T10:34:00Z</dcterms:created>
  <dcterms:modified xsi:type="dcterms:W3CDTF">2016-12-02T10:40:00Z</dcterms:modified>
</cp:coreProperties>
</file>